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78" w:rsidRDefault="00F11178" w:rsidP="00F11178">
      <w:pPr>
        <w:pStyle w:val="Heading1"/>
        <w:spacing w:before="0" w:after="0"/>
      </w:pPr>
      <w:r w:rsidRPr="00F11178">
        <w:rPr>
          <w:sz w:val="28"/>
          <w:szCs w:val="28"/>
        </w:rPr>
        <w:t xml:space="preserve">THE TITLE GOES HERE </w:t>
      </w:r>
      <w:r w:rsidR="00A90413" w:rsidRPr="00F11178">
        <w:rPr>
          <w:sz w:val="28"/>
          <w:szCs w:val="28"/>
        </w:rPr>
        <w:br/>
      </w:r>
      <w:r w:rsidRPr="00F11178">
        <w:rPr>
          <w:sz w:val="28"/>
          <w:szCs w:val="28"/>
        </w:rPr>
        <w:t>(</w:t>
      </w:r>
      <w:r w:rsidR="003201A8">
        <w:rPr>
          <w:sz w:val="28"/>
          <w:szCs w:val="28"/>
        </w:rPr>
        <w:t>TIMES NEW ROMAN</w:t>
      </w:r>
      <w:r w:rsidRPr="00F11178">
        <w:rPr>
          <w:sz w:val="28"/>
          <w:szCs w:val="28"/>
        </w:rPr>
        <w:t xml:space="preserve">: </w:t>
      </w:r>
      <w:r>
        <w:rPr>
          <w:sz w:val="28"/>
          <w:szCs w:val="28"/>
        </w:rPr>
        <w:t>14</w:t>
      </w:r>
      <w:r w:rsidRPr="00F11178">
        <w:rPr>
          <w:sz w:val="28"/>
          <w:szCs w:val="28"/>
        </w:rPr>
        <w:t xml:space="preserve"> pt, Bold, ALL CAPS, Centered</w:t>
      </w:r>
      <w:r w:rsidRPr="00EA5B6E">
        <w:t>)</w:t>
      </w:r>
    </w:p>
    <w:p w:rsidR="00347FFB" w:rsidRDefault="001A19B5">
      <w:pPr>
        <w:pStyle w:val="Paragraph"/>
        <w:jc w:val="center"/>
        <w:rPr>
          <w:color w:val="FF0000"/>
        </w:rPr>
      </w:pPr>
      <w:r>
        <w:rPr>
          <w:color w:val="FF0000"/>
        </w:rPr>
        <w:t>[</w:t>
      </w:r>
      <w:r w:rsidR="00AC7719" w:rsidRPr="00AC7719">
        <w:rPr>
          <w:color w:val="FF0000"/>
        </w:rPr>
        <w:t xml:space="preserve">No author </w:t>
      </w:r>
      <w:r w:rsidR="003201A8">
        <w:rPr>
          <w:color w:val="FF0000"/>
        </w:rPr>
        <w:t>details</w:t>
      </w:r>
      <w:r>
        <w:rPr>
          <w:color w:val="FF0000"/>
        </w:rPr>
        <w:t>]</w:t>
      </w:r>
    </w:p>
    <w:p w:rsidR="00EA5B6E" w:rsidRPr="001F7FB8" w:rsidRDefault="00EA5B6E" w:rsidP="00EA5B6E">
      <w:pPr>
        <w:pStyle w:val="Abstract"/>
        <w:jc w:val="center"/>
        <w:rPr>
          <w:b/>
          <w:bCs/>
          <w:sz w:val="20"/>
        </w:rPr>
      </w:pPr>
      <w:r w:rsidRPr="001F7FB8">
        <w:rPr>
          <w:b/>
          <w:bCs/>
          <w:sz w:val="20"/>
        </w:rPr>
        <w:t>ABSTRACT</w:t>
      </w:r>
      <w:r w:rsidR="005F74AE">
        <w:rPr>
          <w:b/>
          <w:bCs/>
          <w:sz w:val="20"/>
        </w:rPr>
        <w:t xml:space="preserve"> (maximum 250 words)</w:t>
      </w:r>
    </w:p>
    <w:p w:rsidR="00EA5B6E" w:rsidRPr="00075EA6" w:rsidRDefault="00EA5B6E" w:rsidP="00EA5B6E">
      <w:pPr>
        <w:pStyle w:val="AuthorEmail"/>
        <w:jc w:val="both"/>
      </w:pPr>
      <w:r>
        <w:t xml:space="preserve">Sample text Sample text Sample text Sample text Sample text Sample text Sample text Sample text Sample text </w:t>
      </w:r>
    </w:p>
    <w:p w:rsidR="00EA5B6E" w:rsidRPr="00075EA6" w:rsidRDefault="00EA5B6E" w:rsidP="00EA5B6E">
      <w:pPr>
        <w:pStyle w:val="AuthorEmail"/>
        <w:jc w:val="both"/>
      </w:pPr>
      <w:r>
        <w:t xml:space="preserve">Sample text Sample text Sample text Sample text Sample text Sample text Sample text Sample text Sample text </w:t>
      </w:r>
    </w:p>
    <w:p w:rsidR="00EA5B6E" w:rsidRPr="00075EA6" w:rsidRDefault="00EA5B6E" w:rsidP="00EA5B6E">
      <w:pPr>
        <w:pStyle w:val="AuthorEmail"/>
        <w:jc w:val="both"/>
      </w:pPr>
      <w:r>
        <w:t xml:space="preserve">Sample text Sample text Sample text Sample text Sample text Sample text Sample text Sample text Sample text </w:t>
      </w:r>
    </w:p>
    <w:p w:rsidR="00EA5B6E" w:rsidRPr="00075EA6" w:rsidRDefault="00EA5B6E" w:rsidP="00EA5B6E">
      <w:pPr>
        <w:pStyle w:val="AuthorEmail"/>
        <w:jc w:val="both"/>
      </w:pPr>
      <w:r>
        <w:t xml:space="preserve">Sample text Sample text Sample text Sample text Sample text Sample text Sample text Sample text Sample text </w:t>
      </w:r>
    </w:p>
    <w:p w:rsidR="00EA5B6E" w:rsidRPr="00075EA6" w:rsidRDefault="00EA5B6E" w:rsidP="00EA5B6E">
      <w:pPr>
        <w:pStyle w:val="AuthorEmail"/>
        <w:jc w:val="both"/>
      </w:pPr>
      <w:r>
        <w:t xml:space="preserve">Sample text Sample text Sample text Sample text Sample text Sample text Sample text Sample text Sample text </w:t>
      </w:r>
    </w:p>
    <w:p w:rsidR="00EA5B6E" w:rsidRPr="00075EA6" w:rsidRDefault="00EA5B6E" w:rsidP="00EA5B6E">
      <w:pPr>
        <w:pStyle w:val="AuthorEmail"/>
        <w:jc w:val="both"/>
      </w:pPr>
      <w:r>
        <w:t xml:space="preserve">Sample text Sample text Sample text Sample text Sample text Sample text Sample text Sample text Sample text </w:t>
      </w:r>
    </w:p>
    <w:p w:rsidR="00EA5B6E" w:rsidRPr="00075EA6" w:rsidRDefault="00EA5B6E" w:rsidP="00EA5B6E">
      <w:pPr>
        <w:pStyle w:val="AuthorEmail"/>
        <w:jc w:val="both"/>
      </w:pPr>
    </w:p>
    <w:p w:rsidR="00EA5B6E" w:rsidRPr="00075EA6" w:rsidRDefault="00EA5B6E" w:rsidP="00EA5B6E">
      <w:pPr>
        <w:pStyle w:val="AuthorEmail"/>
        <w:jc w:val="both"/>
      </w:pPr>
    </w:p>
    <w:p w:rsidR="00EA5B6E" w:rsidRPr="00075EA6" w:rsidRDefault="00EA5B6E" w:rsidP="00EA5B6E">
      <w:pPr>
        <w:pStyle w:val="AuthorEmail"/>
        <w:jc w:val="both"/>
      </w:pPr>
      <w:r>
        <w:t>Keywords: M</w:t>
      </w:r>
      <w:r w:rsidR="008109C0">
        <w:t xml:space="preserve">aximum </w:t>
      </w:r>
      <w:r w:rsidR="001A19B5">
        <w:t>six</w:t>
      </w:r>
      <w:r>
        <w:t>words</w:t>
      </w:r>
      <w:r w:rsidR="003201A8">
        <w:t xml:space="preserve"> (It should be separated by a semicolon</w:t>
      </w:r>
      <w:r w:rsidR="00B55441">
        <w:t>/</w:t>
      </w:r>
      <w:r w:rsidR="003201A8">
        <w:t>comma)</w:t>
      </w:r>
    </w:p>
    <w:p w:rsidR="00EA5B6E" w:rsidRPr="00075EA6" w:rsidRDefault="00EA5B6E" w:rsidP="00EA5B6E">
      <w:pPr>
        <w:pStyle w:val="AuthorEmail"/>
        <w:jc w:val="both"/>
      </w:pPr>
    </w:p>
    <w:p w:rsidR="0016385D" w:rsidRPr="00075EA6" w:rsidRDefault="0016385D" w:rsidP="00EA5B6E">
      <w:pPr>
        <w:pStyle w:val="AuthorEmail"/>
        <w:jc w:val="both"/>
      </w:pPr>
    </w:p>
    <w:p w:rsidR="00EA5B6E" w:rsidRDefault="00EA5B6E" w:rsidP="00EA5B6E">
      <w:pPr>
        <w:pStyle w:val="Heading1"/>
        <w:spacing w:before="0" w:after="0"/>
      </w:pPr>
      <w:r>
        <w:t>Introduction</w:t>
      </w:r>
      <w:r w:rsidR="002E04DD">
        <w:t xml:space="preserve"> (first heading)</w:t>
      </w:r>
    </w:p>
    <w:p w:rsidR="00EA5B6E" w:rsidRPr="00EA5B6E" w:rsidRDefault="00EA5B6E" w:rsidP="00EA5B6E">
      <w:pPr>
        <w:pStyle w:val="Heading1"/>
        <w:spacing w:before="0" w:after="0"/>
      </w:pPr>
      <w:r>
        <w:t xml:space="preserve"> (</w:t>
      </w:r>
      <w:r w:rsidR="003201A8">
        <w:t>TIMES NEW ROMAN</w:t>
      </w:r>
      <w:r w:rsidRPr="00EA5B6E">
        <w:t>: 12 pt, Bold, ALLCAPS, Centered)</w:t>
      </w:r>
    </w:p>
    <w:p w:rsidR="00EA5B6E" w:rsidRPr="00EA5B6E" w:rsidRDefault="00EA5B6E" w:rsidP="00EA5B6E">
      <w:pPr>
        <w:pStyle w:val="AuthorEmail"/>
        <w:spacing w:before="240"/>
        <w:jc w:val="both"/>
        <w:rPr>
          <w:sz w:val="24"/>
        </w:rPr>
      </w:pPr>
      <w:r w:rsidRPr="00EA5B6E">
        <w:rPr>
          <w:sz w:val="24"/>
        </w:rPr>
        <w:t>Sample text Sample text Sample text Sample text Sample text Sample text Sample text Sample text Sample text Sample text Sample text</w:t>
      </w:r>
      <w:r w:rsidR="007F7675">
        <w:rPr>
          <w:sz w:val="24"/>
        </w:rPr>
        <w:t xml:space="preserve"> [</w:t>
      </w:r>
      <w:r>
        <w:rPr>
          <w:sz w:val="24"/>
        </w:rPr>
        <w:t>1]</w:t>
      </w:r>
      <w:r w:rsidRPr="00EA5B6E">
        <w:rPr>
          <w:sz w:val="24"/>
        </w:rPr>
        <w:t xml:space="preserve">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r>
        <w:rPr>
          <w:sz w:val="24"/>
        </w:rPr>
        <w:t>[2]</w:t>
      </w:r>
      <w:r w:rsidRPr="00EA5B6E">
        <w:rPr>
          <w:sz w:val="24"/>
        </w:rPr>
        <w:t xml:space="preserve">Sample text Sample text Sample text Sample text Sample text Sample text Sample text Sample text Sample text Sample text </w:t>
      </w:r>
      <w:r>
        <w:rPr>
          <w:sz w:val="24"/>
        </w:rPr>
        <w:t>Sample</w:t>
      </w:r>
    </w:p>
    <w:p w:rsidR="003773C6" w:rsidRDefault="003773C6" w:rsidP="003773C6">
      <w:pPr>
        <w:pStyle w:val="Heading1"/>
        <w:spacing w:before="0" w:after="0"/>
      </w:pPr>
    </w:p>
    <w:p w:rsidR="003773C6" w:rsidRDefault="003773C6" w:rsidP="003773C6">
      <w:pPr>
        <w:pStyle w:val="Heading1"/>
        <w:spacing w:before="0" w:after="0"/>
      </w:pPr>
      <w:r>
        <w:t>related work (if required)</w:t>
      </w:r>
    </w:p>
    <w:p w:rsidR="003773C6" w:rsidRDefault="003773C6" w:rsidP="003773C6">
      <w:pPr>
        <w:pStyle w:val="Heading1"/>
        <w:spacing w:before="0" w:after="0"/>
      </w:pPr>
      <w:r>
        <w:t xml:space="preserve"> (TIMES NEW ROMAN</w:t>
      </w:r>
      <w:r w:rsidRPr="00EA5B6E">
        <w:t>: 12 pt, Bold, ALLCAPS, Centered)</w:t>
      </w:r>
    </w:p>
    <w:p w:rsidR="00347FFB" w:rsidRDefault="00347FFB">
      <w:pPr>
        <w:pStyle w:val="Paragraph"/>
      </w:pPr>
    </w:p>
    <w:p w:rsidR="0042020B" w:rsidRDefault="0042020B" w:rsidP="0042020B">
      <w:pPr>
        <w:pStyle w:val="Heading1"/>
        <w:spacing w:after="0"/>
      </w:pPr>
      <w:r>
        <w:t>THEORETICAL formulation (if required)</w:t>
      </w:r>
    </w:p>
    <w:p w:rsidR="0042020B" w:rsidRDefault="0042020B" w:rsidP="0042020B">
      <w:pPr>
        <w:pStyle w:val="Heading1"/>
        <w:spacing w:before="0" w:after="0"/>
      </w:pPr>
      <w:r>
        <w:t>(TIMES NEW ROMAN</w:t>
      </w:r>
      <w:r w:rsidRPr="00EA5B6E">
        <w:t>: 12 pt, Bold, ALLCAPS, Centered)</w:t>
      </w:r>
    </w:p>
    <w:p w:rsidR="0042020B" w:rsidRDefault="0042020B" w:rsidP="0042020B">
      <w:pPr>
        <w:pStyle w:val="AuthorEmail"/>
        <w:spacing w:before="240"/>
        <w:jc w:val="both"/>
        <w:rPr>
          <w:sz w:val="24"/>
        </w:rPr>
      </w:pPr>
      <w:r w:rsidRPr="00EA5B6E">
        <w:rPr>
          <w:sz w:val="24"/>
        </w:rPr>
        <w:t>Sample text Sample text Sample text Sample text Sample text Sample text Sample text Sample text Sample text Sample text Sample text Sample text Sample text Sample text Sample text Sample text Sample text Sample text Sample text Sample text Sample text Sample</w:t>
      </w:r>
      <w:r>
        <w:rPr>
          <w:sz w:val="24"/>
        </w:rPr>
        <w:t xml:space="preserve"> [4].</w:t>
      </w:r>
    </w:p>
    <w:p w:rsidR="007E5794" w:rsidRDefault="007E5794" w:rsidP="007E5794">
      <w:pPr>
        <w:pStyle w:val="Heading1"/>
        <w:spacing w:after="0"/>
      </w:pPr>
      <w:r>
        <w:t>Material and METHODS (if required)</w:t>
      </w:r>
    </w:p>
    <w:p w:rsidR="007E5794" w:rsidRDefault="007E5794" w:rsidP="007E5794">
      <w:pPr>
        <w:pStyle w:val="Heading1"/>
        <w:spacing w:before="0" w:after="0"/>
      </w:pPr>
      <w:r>
        <w:t>(TIMES NEW ROMAN</w:t>
      </w:r>
      <w:r w:rsidRPr="00EA5B6E">
        <w:t>: 12 pt, Bold, ALLCAPS, Centered)</w:t>
      </w:r>
    </w:p>
    <w:p w:rsidR="007E5794" w:rsidRDefault="007E5794" w:rsidP="007E5794">
      <w:pPr>
        <w:pStyle w:val="Paragraph"/>
        <w:ind w:firstLine="0"/>
        <w:jc w:val="center"/>
        <w:rPr>
          <w:b/>
          <w:sz w:val="22"/>
        </w:rPr>
      </w:pPr>
      <w:r w:rsidRPr="00EA5B6E">
        <w:rPr>
          <w:b/>
          <w:sz w:val="22"/>
        </w:rPr>
        <w:t>Materials</w:t>
      </w:r>
      <w:r>
        <w:rPr>
          <w:b/>
          <w:sz w:val="22"/>
        </w:rPr>
        <w:t xml:space="preserve"> (second heading) (TIMES NEW ROMAN 11, bold, sentence case, centered)</w:t>
      </w:r>
    </w:p>
    <w:p w:rsidR="007E5794" w:rsidRDefault="007E5794" w:rsidP="007E5794">
      <w:pPr>
        <w:pStyle w:val="Paragraph"/>
        <w:ind w:firstLine="0"/>
        <w:jc w:val="center"/>
        <w:rPr>
          <w:b/>
          <w:sz w:val="22"/>
        </w:rPr>
      </w:pPr>
      <w:r w:rsidRPr="002E04DD">
        <w:rPr>
          <w:b/>
          <w:i/>
          <w:sz w:val="22"/>
        </w:rPr>
        <w:t>Synthesis Procedure</w:t>
      </w:r>
      <w:r>
        <w:rPr>
          <w:b/>
          <w:sz w:val="22"/>
        </w:rPr>
        <w:t>(third heading)(</w:t>
      </w:r>
      <w:r>
        <w:rPr>
          <w:b/>
          <w:i/>
          <w:sz w:val="22"/>
        </w:rPr>
        <w:t>TIMES NEW ROMAN</w:t>
      </w:r>
      <w:r w:rsidRPr="002E04DD">
        <w:rPr>
          <w:b/>
          <w:i/>
          <w:sz w:val="22"/>
        </w:rPr>
        <w:t xml:space="preserve"> 11,Italic bold, sentence case, centered</w:t>
      </w:r>
      <w:r>
        <w:rPr>
          <w:b/>
          <w:sz w:val="22"/>
        </w:rPr>
        <w:t>)</w:t>
      </w:r>
    </w:p>
    <w:p w:rsidR="007E5794" w:rsidRPr="00EA5B6E" w:rsidRDefault="007E5794" w:rsidP="007E5794">
      <w:pPr>
        <w:pStyle w:val="AuthorEmail"/>
        <w:spacing w:before="240"/>
        <w:jc w:val="both"/>
        <w:rPr>
          <w:sz w:val="24"/>
        </w:rPr>
      </w:pPr>
      <w:r w:rsidRPr="00EA5B6E">
        <w:rPr>
          <w:sz w:val="24"/>
        </w:rPr>
        <w:t xml:space="preserve">Sample text Sample text Sample text Sample text Sample text Sample text Sample text Sample Sample text Sample text Sample text Sample text Sample text Sample text Sample text Sample text Sample text Sample text Sample text </w:t>
      </w:r>
      <w:r>
        <w:rPr>
          <w:sz w:val="24"/>
        </w:rPr>
        <w:t xml:space="preserve">[3] </w:t>
      </w:r>
      <w:r w:rsidRPr="00EA5B6E">
        <w:rPr>
          <w:sz w:val="24"/>
        </w:rPr>
        <w:t xml:space="preserve">Sample text Sample text Sample text Sample text Sample text Sample text Sample text Sample text Sample text Sample text Sample </w:t>
      </w:r>
    </w:p>
    <w:p w:rsidR="007E5794" w:rsidRDefault="007E5794" w:rsidP="0042020B">
      <w:pPr>
        <w:pStyle w:val="AuthorEmail"/>
        <w:spacing w:before="240"/>
        <w:jc w:val="both"/>
        <w:rPr>
          <w:sz w:val="24"/>
        </w:rPr>
      </w:pPr>
    </w:p>
    <w:p w:rsidR="003773C6" w:rsidRDefault="0042020B" w:rsidP="0042020B">
      <w:pPr>
        <w:pStyle w:val="Heading1"/>
        <w:spacing w:after="0"/>
      </w:pPr>
      <w:r w:rsidRPr="00075EA6">
        <w:t>Formatting and Inserting Equations (Second Level Heading)</w:t>
      </w:r>
    </w:p>
    <w:p w:rsidR="00FD5C4F" w:rsidRPr="00075EA6" w:rsidRDefault="00FD5C4F" w:rsidP="00FD5C4F">
      <w:pPr>
        <w:pStyle w:val="Heading2"/>
      </w:pPr>
      <w:r w:rsidRPr="00075EA6">
        <w:br/>
      </w:r>
      <w:r w:rsidRPr="00075EA6">
        <w:rPr>
          <w:b w:val="0"/>
          <w:sz w:val="20"/>
        </w:rPr>
        <w:t xml:space="preserve">(Use the Microsoft Word template style: </w:t>
      </w:r>
      <w:r w:rsidRPr="00075EA6">
        <w:rPr>
          <w:b w:val="0"/>
          <w:i/>
          <w:iCs/>
          <w:sz w:val="20"/>
        </w:rPr>
        <w:t>Heading 2</w:t>
      </w:r>
      <w:r w:rsidRPr="001146DC">
        <w:rPr>
          <w:b w:val="0"/>
          <w:sz w:val="20"/>
        </w:rPr>
        <w:t>)</w:t>
      </w:r>
      <w:r>
        <w:rPr>
          <w:b w:val="0"/>
          <w:sz w:val="20"/>
        </w:rPr>
        <w:t xml:space="preserve"> or </w:t>
      </w:r>
      <w:r>
        <w:rPr>
          <w:b w:val="0"/>
          <w:caps/>
          <w:sz w:val="20"/>
        </w:rPr>
        <w:t>(</w:t>
      </w:r>
      <w:r>
        <w:rPr>
          <w:b w:val="0"/>
          <w:sz w:val="20"/>
        </w:rPr>
        <w:t xml:space="preserve">Use Times New Roman </w:t>
      </w:r>
      <w:r w:rsidRPr="00003D7C">
        <w:rPr>
          <w:b w:val="0"/>
          <w:sz w:val="20"/>
        </w:rPr>
        <w:t xml:space="preserve">Font: </w:t>
      </w:r>
      <w:r>
        <w:rPr>
          <w:b w:val="0"/>
          <w:caps/>
          <w:sz w:val="20"/>
        </w:rPr>
        <w:t xml:space="preserve">12 pt, </w:t>
      </w:r>
      <w:r w:rsidRPr="00003D7C">
        <w:rPr>
          <w:b w:val="0"/>
          <w:sz w:val="20"/>
        </w:rPr>
        <w:t>Bold, Centered</w:t>
      </w:r>
      <w:r>
        <w:rPr>
          <w:b w:val="0"/>
          <w:caps/>
          <w:sz w:val="20"/>
        </w:rPr>
        <w:t>)</w:t>
      </w:r>
    </w:p>
    <w:p w:rsidR="00FD5C4F" w:rsidRPr="00075EA6" w:rsidRDefault="00FD5C4F" w:rsidP="00FD5C4F">
      <w:pPr>
        <w:pStyle w:val="Paragraph"/>
      </w:pPr>
      <w:r w:rsidRPr="00075EA6">
        <w:t>Equations should be centered with equation numbers on the right-</w:t>
      </w:r>
      <w:r w:rsidR="006C3C48" w:rsidRPr="00075EA6">
        <w:t>hand side</w:t>
      </w:r>
      <w:r w:rsidRPr="00075EA6">
        <w:t xml:space="preserve"> (flush right). Achieving a </w:t>
      </w:r>
      <w:r>
        <w:t>pleasing</w:t>
      </w:r>
      <w:r w:rsidRPr="00075EA6">
        <w:t>layout of equations can be tricky in Microsoft Word, so here are some tips. You can either:</w:t>
      </w:r>
    </w:p>
    <w:p w:rsidR="00FD5C4F" w:rsidRPr="00075EA6" w:rsidRDefault="00FD5C4F" w:rsidP="00FD5C4F">
      <w:pPr>
        <w:pStyle w:val="Paragraphnumbered"/>
      </w:pPr>
      <w:r w:rsidRPr="00075EA6">
        <w:t>Copy, paste</w:t>
      </w:r>
      <w:r>
        <w:t>,</w:t>
      </w:r>
      <w:r w:rsidRPr="00075EA6">
        <w:t xml:space="preserve"> and edit the </w:t>
      </w:r>
      <w:r>
        <w:t>s</w:t>
      </w:r>
      <w:r w:rsidRPr="00075EA6">
        <w:t xml:space="preserve">ample equation provided (recommended), or </w:t>
      </w:r>
    </w:p>
    <w:p w:rsidR="00FD5C4F" w:rsidRPr="00075EA6" w:rsidRDefault="00FD5C4F" w:rsidP="00FD5C4F">
      <w:pPr>
        <w:pStyle w:val="Paragraphnumbered"/>
      </w:pPr>
      <w:r w:rsidRPr="00075EA6">
        <w:t>Manually insert an equation and equation number</w:t>
      </w:r>
    </w:p>
    <w:p w:rsidR="00FD5C4F" w:rsidRPr="00075EA6" w:rsidRDefault="00FD5C4F" w:rsidP="00FD5C4F">
      <w:pPr>
        <w:pStyle w:val="Heading3"/>
      </w:pPr>
      <w:r w:rsidRPr="001146DC">
        <w:t xml:space="preserve">Copy, </w:t>
      </w:r>
      <w:r>
        <w:t>P</w:t>
      </w:r>
      <w:r w:rsidRPr="001146DC">
        <w:t>aste</w:t>
      </w:r>
      <w:r>
        <w:t>,</w:t>
      </w:r>
      <w:r w:rsidRPr="001146DC">
        <w:t xml:space="preserve"> and </w:t>
      </w:r>
      <w:r>
        <w:t>E</w:t>
      </w:r>
      <w:r w:rsidRPr="001146DC">
        <w:t xml:space="preserve">dit </w:t>
      </w:r>
      <w:r>
        <w:t>a S</w:t>
      </w:r>
      <w:r w:rsidRPr="001146DC">
        <w:t xml:space="preserve">ample </w:t>
      </w:r>
      <w:r>
        <w:t>Equation</w:t>
      </w:r>
      <w:r w:rsidRPr="00B1000D">
        <w:t>(</w:t>
      </w:r>
      <w:r w:rsidRPr="00075EA6">
        <w:t>Third Level</w:t>
      </w:r>
      <w:r>
        <w:t xml:space="preserve"> Heading</w:t>
      </w:r>
      <w:r w:rsidRPr="00B1000D">
        <w:t>)</w:t>
      </w:r>
      <w:r>
        <w:br/>
        <w:t xml:space="preserve">(Use Times New Roman </w:t>
      </w:r>
      <w:r w:rsidRPr="00F820CA">
        <w:t xml:space="preserve">Font: </w:t>
      </w:r>
      <w:r w:rsidR="006C3C48" w:rsidRPr="00F820CA">
        <w:t>1</w:t>
      </w:r>
      <w:r w:rsidR="006C3C48">
        <w:t>2</w:t>
      </w:r>
      <w:r w:rsidRPr="00F820CA">
        <w:t>pt, Italic, Centered</w:t>
      </w:r>
      <w:r>
        <w:t>)</w:t>
      </w:r>
    </w:p>
    <w:p w:rsidR="00FD5C4F" w:rsidRPr="00075EA6" w:rsidRDefault="00FD5C4F" w:rsidP="00FD5C4F">
      <w:pPr>
        <w:pStyle w:val="Paragraph"/>
      </w:pPr>
      <w:r w:rsidRPr="00075EA6">
        <w:t>To use this “Old Style Equation” as a “template</w:t>
      </w:r>
      <w:r>
        <w:t>,</w:t>
      </w:r>
      <w:r w:rsidRPr="00075EA6">
        <w:t>” highlight the entire line, then use cut and paste to the new location</w:t>
      </w:r>
      <w:r>
        <w:t>.N</w:t>
      </w:r>
      <w:r w:rsidRPr="00075EA6">
        <w:t xml:space="preserve">ote that the equation number will automatically update (increment). </w:t>
      </w:r>
    </w:p>
    <w:p w:rsidR="00FD5C4F" w:rsidRDefault="00FD5C4F" w:rsidP="00FD5C4F">
      <w:pPr>
        <w:pStyle w:val="Paragraph"/>
      </w:pPr>
    </w:p>
    <w:p w:rsidR="00FD5C4F" w:rsidRPr="001146DC" w:rsidRDefault="00FD5C4F" w:rsidP="00FD5C4F">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29.25pt" o:ole="">
            <v:imagedata r:id="rId11" o:title=""/>
          </v:shape>
          <o:OLEObject Type="Embed" ProgID="Equation.3" ShapeID="_x0000_i1025" DrawAspect="Content" ObjectID="_1753771487" r:id="rId12"/>
        </w:object>
      </w:r>
      <w:r>
        <w:tab/>
      </w:r>
      <w:r w:rsidR="00347FFB">
        <w:fldChar w:fldCharType="begin"/>
      </w:r>
      <w:r>
        <w:instrText xml:space="preserve"> LISTNUM  Equations </w:instrText>
      </w:r>
      <w:r w:rsidR="00347FFB">
        <w:fldChar w:fldCharType="end"/>
      </w:r>
    </w:p>
    <w:p w:rsidR="00FD5C4F" w:rsidRPr="00075EA6" w:rsidRDefault="00FD5C4F" w:rsidP="00FD5C4F">
      <w:pPr>
        <w:pStyle w:val="Heading3"/>
      </w:pPr>
      <w:r w:rsidRPr="00075EA6">
        <w:t>Manually Inserting an Equation and Equation Number</w:t>
      </w:r>
      <w:r w:rsidRPr="00B1000D">
        <w:t>(</w:t>
      </w:r>
      <w:r w:rsidRPr="00075EA6">
        <w:t>Third Level</w:t>
      </w:r>
      <w:r>
        <w:t xml:space="preserve"> Heading</w:t>
      </w:r>
      <w:r w:rsidRPr="00B1000D">
        <w:t>)</w:t>
      </w:r>
      <w:r>
        <w:br/>
      </w:r>
      <w:r w:rsidRPr="00075EA6">
        <w:t>(Use the Microsoft Word template style: Heading 3</w:t>
      </w:r>
      <w:r w:rsidRPr="00075EA6">
        <w:rPr>
          <w:bCs/>
        </w:rPr>
        <w:t>)</w:t>
      </w:r>
      <w:r>
        <w:rPr>
          <w:bCs/>
        </w:rPr>
        <w:t xml:space="preserve"> or </w:t>
      </w:r>
      <w:r>
        <w:t xml:space="preserve">(Use Times New Roman </w:t>
      </w:r>
      <w:r w:rsidRPr="00F820CA">
        <w:t>Font: 10 pt, Italic, Centered</w:t>
      </w:r>
      <w:r>
        <w:t>)</w:t>
      </w:r>
    </w:p>
    <w:p w:rsidR="00EA5B6E" w:rsidRDefault="002E04DD" w:rsidP="002E04DD">
      <w:pPr>
        <w:pStyle w:val="Heading1"/>
        <w:spacing w:after="0"/>
      </w:pPr>
      <w:r>
        <w:t xml:space="preserve">Results and discussion </w:t>
      </w:r>
    </w:p>
    <w:p w:rsidR="002E04DD" w:rsidRDefault="002E04DD" w:rsidP="002E04DD">
      <w:pPr>
        <w:pStyle w:val="Heading1"/>
        <w:spacing w:before="0" w:after="0"/>
      </w:pPr>
      <w:r>
        <w:t>(</w:t>
      </w:r>
      <w:r w:rsidR="003201A8">
        <w:t>TIMES NEW ROMAN</w:t>
      </w:r>
      <w:r w:rsidRPr="00EA5B6E">
        <w:t>: 12 pt, Bold, ALLCAPS, Centered)</w:t>
      </w:r>
    </w:p>
    <w:p w:rsidR="00347FFB" w:rsidRDefault="00347FFB">
      <w:pPr>
        <w:pStyle w:val="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2790"/>
        <w:gridCol w:w="2790"/>
      </w:tblGrid>
      <w:tr w:rsidR="00FD5C4F" w:rsidRPr="00075EA6" w:rsidTr="00185072">
        <w:trPr>
          <w:cantSplit/>
          <w:trHeight w:val="242"/>
          <w:jc w:val="center"/>
        </w:trPr>
        <w:tc>
          <w:tcPr>
            <w:tcW w:w="8370" w:type="dxa"/>
            <w:gridSpan w:val="3"/>
            <w:tcBorders>
              <w:top w:val="nil"/>
              <w:left w:val="nil"/>
              <w:right w:val="nil"/>
            </w:tcBorders>
          </w:tcPr>
          <w:p w:rsidR="00FD5C4F" w:rsidRPr="00075EA6" w:rsidRDefault="00961E80" w:rsidP="007972D9">
            <w:pPr>
              <w:pStyle w:val="TableCaption"/>
            </w:pPr>
            <w:r>
              <w:rPr>
                <w:b/>
              </w:rPr>
              <w:t>Table 1: Caption (Times New Roman/ Font size - 10/ Sentence case)</w:t>
            </w:r>
          </w:p>
        </w:tc>
      </w:tr>
      <w:tr w:rsidR="00FD5C4F" w:rsidRPr="00075EA6" w:rsidTr="00961E80">
        <w:trPr>
          <w:cantSplit/>
          <w:trHeight w:val="272"/>
          <w:jc w:val="center"/>
        </w:trPr>
        <w:tc>
          <w:tcPr>
            <w:tcW w:w="2790" w:type="dxa"/>
            <w:vAlign w:val="center"/>
          </w:tcPr>
          <w:p w:rsidR="00FD5C4F" w:rsidRPr="00075EA6" w:rsidRDefault="00FD5C4F" w:rsidP="007972D9">
            <w:pPr>
              <w:jc w:val="center"/>
            </w:pPr>
            <w:r w:rsidRPr="00075EA6">
              <w:rPr>
                <w:b/>
                <w:sz w:val="18"/>
                <w:szCs w:val="18"/>
              </w:rPr>
              <w:t>Column Header Goes Here</w:t>
            </w:r>
          </w:p>
        </w:tc>
        <w:tc>
          <w:tcPr>
            <w:tcW w:w="2790" w:type="dxa"/>
            <w:vAlign w:val="center"/>
          </w:tcPr>
          <w:p w:rsidR="00FD5C4F" w:rsidRPr="00075EA6" w:rsidRDefault="00FD5C4F" w:rsidP="007972D9">
            <w:pPr>
              <w:jc w:val="center"/>
              <w:rPr>
                <w:b/>
                <w:sz w:val="18"/>
                <w:szCs w:val="18"/>
              </w:rPr>
            </w:pPr>
            <w:r w:rsidRPr="00075EA6">
              <w:rPr>
                <w:b/>
                <w:sz w:val="18"/>
                <w:szCs w:val="18"/>
              </w:rPr>
              <w:t>Column Header Goes Here</w:t>
            </w:r>
          </w:p>
        </w:tc>
        <w:tc>
          <w:tcPr>
            <w:tcW w:w="2790" w:type="dxa"/>
            <w:vAlign w:val="center"/>
          </w:tcPr>
          <w:p w:rsidR="00FD5C4F" w:rsidRPr="00075EA6" w:rsidRDefault="00FD5C4F" w:rsidP="007972D9">
            <w:pPr>
              <w:jc w:val="center"/>
              <w:rPr>
                <w:b/>
                <w:sz w:val="18"/>
                <w:szCs w:val="18"/>
              </w:rPr>
            </w:pPr>
            <w:r w:rsidRPr="00075EA6">
              <w:rPr>
                <w:b/>
                <w:sz w:val="18"/>
                <w:szCs w:val="18"/>
              </w:rPr>
              <w:t>Column Header Goes Here</w:t>
            </w:r>
          </w:p>
        </w:tc>
      </w:tr>
      <w:tr w:rsidR="00FD5C4F" w:rsidRPr="005A0E21" w:rsidTr="00961E80">
        <w:trPr>
          <w:cantSplit/>
          <w:jc w:val="center"/>
        </w:trPr>
        <w:tc>
          <w:tcPr>
            <w:tcW w:w="2790" w:type="dxa"/>
          </w:tcPr>
          <w:p w:rsidR="00FD5C4F" w:rsidRPr="005A0E21" w:rsidRDefault="00FD5C4F" w:rsidP="007972D9">
            <w:pPr>
              <w:pStyle w:val="Paragraph"/>
            </w:pPr>
            <w:r w:rsidRPr="005A0E21">
              <w:t>Row Name Here</w:t>
            </w:r>
          </w:p>
        </w:tc>
        <w:tc>
          <w:tcPr>
            <w:tcW w:w="2790" w:type="dxa"/>
          </w:tcPr>
          <w:p w:rsidR="00FD5C4F" w:rsidRPr="005A0E21" w:rsidRDefault="00FD5C4F" w:rsidP="007972D9">
            <w:pPr>
              <w:jc w:val="center"/>
              <w:rPr>
                <w:sz w:val="20"/>
              </w:rPr>
            </w:pPr>
            <w:r w:rsidRPr="005A0E21">
              <w:rPr>
                <w:sz w:val="20"/>
              </w:rPr>
              <w:t>x</w:t>
            </w:r>
          </w:p>
        </w:tc>
        <w:tc>
          <w:tcPr>
            <w:tcW w:w="2790" w:type="dxa"/>
          </w:tcPr>
          <w:p w:rsidR="00FD5C4F" w:rsidRPr="005A0E21" w:rsidRDefault="00FD5C4F" w:rsidP="007972D9">
            <w:pPr>
              <w:jc w:val="center"/>
              <w:rPr>
                <w:sz w:val="20"/>
              </w:rPr>
            </w:pPr>
            <w:r w:rsidRPr="005A0E21">
              <w:rPr>
                <w:sz w:val="20"/>
              </w:rPr>
              <w:t>x</w:t>
            </w:r>
          </w:p>
        </w:tc>
      </w:tr>
      <w:tr w:rsidR="00FD5C4F" w:rsidRPr="005A0E21" w:rsidTr="00961E80">
        <w:trPr>
          <w:cantSplit/>
          <w:jc w:val="center"/>
        </w:trPr>
        <w:tc>
          <w:tcPr>
            <w:tcW w:w="2790" w:type="dxa"/>
          </w:tcPr>
          <w:p w:rsidR="00FD5C4F" w:rsidRPr="005A0E21" w:rsidRDefault="00FD5C4F" w:rsidP="007972D9">
            <w:pPr>
              <w:pStyle w:val="Paragraph"/>
            </w:pPr>
            <w:r w:rsidRPr="005A0E21">
              <w:t>Row Name Here</w:t>
            </w:r>
          </w:p>
        </w:tc>
        <w:tc>
          <w:tcPr>
            <w:tcW w:w="2790" w:type="dxa"/>
          </w:tcPr>
          <w:p w:rsidR="00FD5C4F" w:rsidRPr="005A0E21" w:rsidRDefault="00FD5C4F" w:rsidP="007972D9">
            <w:pPr>
              <w:jc w:val="center"/>
              <w:rPr>
                <w:sz w:val="20"/>
              </w:rPr>
            </w:pPr>
            <w:r w:rsidRPr="005A0E21">
              <w:rPr>
                <w:sz w:val="20"/>
              </w:rPr>
              <w:t>x</w:t>
            </w:r>
          </w:p>
        </w:tc>
        <w:tc>
          <w:tcPr>
            <w:tcW w:w="2790" w:type="dxa"/>
          </w:tcPr>
          <w:p w:rsidR="00FD5C4F" w:rsidRPr="005A0E21" w:rsidRDefault="00FD5C4F" w:rsidP="007972D9">
            <w:pPr>
              <w:jc w:val="center"/>
              <w:rPr>
                <w:sz w:val="20"/>
              </w:rPr>
            </w:pPr>
            <w:r w:rsidRPr="005A0E21">
              <w:rPr>
                <w:sz w:val="20"/>
              </w:rPr>
              <w:t>x</w:t>
            </w:r>
          </w:p>
        </w:tc>
      </w:tr>
      <w:tr w:rsidR="00FD5C4F" w:rsidRPr="005A0E21" w:rsidTr="00961E80">
        <w:trPr>
          <w:cantSplit/>
          <w:trHeight w:val="237"/>
          <w:jc w:val="center"/>
        </w:trPr>
        <w:tc>
          <w:tcPr>
            <w:tcW w:w="2790" w:type="dxa"/>
          </w:tcPr>
          <w:p w:rsidR="00FD5C4F" w:rsidRPr="005A0E21" w:rsidRDefault="00FD5C4F" w:rsidP="007972D9">
            <w:pPr>
              <w:pStyle w:val="Paragraph"/>
            </w:pPr>
            <w:r w:rsidRPr="005A0E21">
              <w:t>Row Name Here</w:t>
            </w:r>
          </w:p>
        </w:tc>
        <w:tc>
          <w:tcPr>
            <w:tcW w:w="2790" w:type="dxa"/>
          </w:tcPr>
          <w:p w:rsidR="00FD5C4F" w:rsidRPr="005A0E21" w:rsidRDefault="00FD5C4F" w:rsidP="007972D9">
            <w:pPr>
              <w:jc w:val="center"/>
              <w:rPr>
                <w:sz w:val="20"/>
              </w:rPr>
            </w:pPr>
            <w:r w:rsidRPr="005A0E21">
              <w:rPr>
                <w:sz w:val="20"/>
              </w:rPr>
              <w:t>x</w:t>
            </w:r>
          </w:p>
        </w:tc>
        <w:tc>
          <w:tcPr>
            <w:tcW w:w="2790" w:type="dxa"/>
          </w:tcPr>
          <w:p w:rsidR="00FD5C4F" w:rsidRPr="005A0E21" w:rsidRDefault="00FD5C4F" w:rsidP="007972D9">
            <w:pPr>
              <w:jc w:val="center"/>
              <w:rPr>
                <w:sz w:val="20"/>
              </w:rPr>
            </w:pPr>
            <w:r w:rsidRPr="005A0E21">
              <w:rPr>
                <w:sz w:val="20"/>
              </w:rPr>
              <w:t>x</w:t>
            </w:r>
          </w:p>
        </w:tc>
      </w:tr>
    </w:tbl>
    <w:p w:rsidR="00FD5C4F" w:rsidRDefault="00FD5C4F" w:rsidP="002E04DD">
      <w:pPr>
        <w:pStyle w:val="Heading1"/>
      </w:pPr>
      <w:r w:rsidRPr="00FD5C4F">
        <w:rPr>
          <w:noProof/>
        </w:rPr>
        <w:drawing>
          <wp:inline distT="0" distB="0" distL="0" distR="0">
            <wp:extent cx="2860712" cy="18516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p w:rsidR="00FD5C4F" w:rsidRDefault="00AC7719" w:rsidP="00FD5C4F">
      <w:pPr>
        <w:pStyle w:val="FigureCaption"/>
        <w:rPr>
          <w:b/>
        </w:rPr>
      </w:pPr>
      <w:r w:rsidRPr="00AC7719">
        <w:rPr>
          <w:b/>
        </w:rPr>
        <w:t>Figure 1: Caption (Times New Roman/ Font size - 10/ Sentence case)</w:t>
      </w:r>
    </w:p>
    <w:p w:rsidR="00347FFB" w:rsidRDefault="00347FFB">
      <w:pPr>
        <w:pStyle w:val="Paragraph"/>
      </w:pPr>
    </w:p>
    <w:p w:rsidR="00347FFB" w:rsidRDefault="00347FFB">
      <w:pPr>
        <w:pStyle w:val="Paragraph"/>
      </w:pPr>
    </w:p>
    <w:p w:rsidR="00347FFB" w:rsidRDefault="00347FFB">
      <w:pPr>
        <w:pStyle w:val="Paragraph"/>
      </w:pPr>
    </w:p>
    <w:p w:rsidR="00347FFB" w:rsidRDefault="002E04DD">
      <w:pPr>
        <w:pStyle w:val="Heading1"/>
        <w:spacing w:after="0"/>
      </w:pPr>
      <w:r>
        <w:lastRenderedPageBreak/>
        <w:t>Conclusion</w:t>
      </w:r>
    </w:p>
    <w:p w:rsidR="00281DEE" w:rsidRDefault="003773C6">
      <w:pPr>
        <w:pStyle w:val="Heading1"/>
        <w:spacing w:before="0" w:after="0"/>
      </w:pPr>
      <w:r>
        <w:t>(TIMES NEW ROMAN</w:t>
      </w:r>
      <w:r w:rsidRPr="00EA5B6E">
        <w:t>: 12 pt, Bold, ALLCAPS, Centered)</w:t>
      </w:r>
    </w:p>
    <w:p w:rsidR="00347FFB" w:rsidRDefault="00347FFB">
      <w:pPr>
        <w:pStyle w:val="Paragraph"/>
      </w:pPr>
    </w:p>
    <w:p w:rsidR="002E04DD" w:rsidRDefault="002E04DD" w:rsidP="002E04DD">
      <w:pPr>
        <w:pStyle w:val="Heading1"/>
      </w:pPr>
      <w:r>
        <w:t xml:space="preserve">Acknowledgment (if any) </w:t>
      </w:r>
    </w:p>
    <w:p w:rsidR="003773C6" w:rsidRPr="00EA5B6E" w:rsidRDefault="003773C6" w:rsidP="003773C6">
      <w:pPr>
        <w:pStyle w:val="AuthorEmail"/>
        <w:spacing w:before="240"/>
        <w:jc w:val="both"/>
        <w:rPr>
          <w:sz w:val="24"/>
        </w:rPr>
      </w:pPr>
      <w:r w:rsidRPr="00EA5B6E">
        <w:rPr>
          <w:sz w:val="24"/>
        </w:rPr>
        <w:t>Sample text Sample text Sample text Sample text Sample text Sample text Sample text Sample</w:t>
      </w:r>
      <w:r>
        <w:rPr>
          <w:sz w:val="24"/>
        </w:rPr>
        <w:t>.</w:t>
      </w:r>
    </w:p>
    <w:p w:rsidR="00347FFB" w:rsidRDefault="00347FFB">
      <w:pPr>
        <w:pStyle w:val="Paragraph"/>
      </w:pPr>
    </w:p>
    <w:p w:rsidR="002E04DD" w:rsidRDefault="002E04DD" w:rsidP="002E04DD">
      <w:pPr>
        <w:pStyle w:val="Heading1"/>
      </w:pPr>
      <w:r>
        <w:t xml:space="preserve">References </w:t>
      </w:r>
    </w:p>
    <w:p w:rsidR="002E04DD" w:rsidRDefault="002E04DD" w:rsidP="002E04DD">
      <w:pPr>
        <w:pStyle w:val="Paragraph"/>
        <w:numPr>
          <w:ilvl w:val="0"/>
          <w:numId w:val="46"/>
        </w:numPr>
      </w:pPr>
      <w:r w:rsidRPr="002E04DD">
        <w:t>Upmanyu A, Singh G, Kainth HS, Mehta D, Shahi JS, Kumar S. Measurements of elastic scattering cross sections for 25.2, 28.5, 37.4, 36.8, and 42.2 keV X</w:t>
      </w:r>
      <w:r w:rsidRPr="002E04DD">
        <w:rPr>
          <w:rFonts w:ascii="Cambria Math" w:hAnsi="Cambria Math" w:cs="Cambria Math"/>
        </w:rPr>
        <w:t>‐</w:t>
      </w:r>
      <w:r w:rsidRPr="002E04DD">
        <w:t>ray photons in elements with 22≤ Z≤ 83. X</w:t>
      </w:r>
      <w:r w:rsidRPr="002E04DD">
        <w:rPr>
          <w:rFonts w:ascii="Cambria Math" w:hAnsi="Cambria Math" w:cs="Cambria Math"/>
        </w:rPr>
        <w:t>‐</w:t>
      </w:r>
      <w:r w:rsidRPr="002E04DD">
        <w:t>Ray Spectrometry. 2018 Nov;47(6):459-74.</w:t>
      </w:r>
      <w:r>
        <w:t xml:space="preserve"> (</w:t>
      </w:r>
      <w:r w:rsidR="00C5258B" w:rsidRPr="00C5258B">
        <w:rPr>
          <w:b/>
        </w:rPr>
        <w:t>For Journal Article</w:t>
      </w:r>
      <w:r>
        <w:t>)</w:t>
      </w:r>
    </w:p>
    <w:p w:rsidR="002E04DD" w:rsidRDefault="002E04DD" w:rsidP="002E04DD">
      <w:pPr>
        <w:pStyle w:val="Paragraph"/>
        <w:numPr>
          <w:ilvl w:val="0"/>
          <w:numId w:val="46"/>
        </w:numPr>
      </w:pPr>
      <w:r w:rsidRPr="002E04DD">
        <w:t xml:space="preserve">Khoo IC. Liquid crystals. John Wiley &amp; Sons; 2022 Jan 13. </w:t>
      </w:r>
      <w:r>
        <w:t>(</w:t>
      </w:r>
      <w:r w:rsidR="00C5258B" w:rsidRPr="00C5258B">
        <w:rPr>
          <w:b/>
        </w:rPr>
        <w:t>For Book</w:t>
      </w:r>
      <w:r>
        <w:t>)</w:t>
      </w:r>
    </w:p>
    <w:p w:rsidR="002E04DD" w:rsidRDefault="002E04DD" w:rsidP="002E04DD">
      <w:pPr>
        <w:pStyle w:val="Paragraph"/>
        <w:numPr>
          <w:ilvl w:val="0"/>
          <w:numId w:val="46"/>
        </w:numPr>
      </w:pPr>
      <w:r w:rsidRPr="002E04DD">
        <w:t>Rusmana A. The Future of Organizational Communication In The Industrial Era 4.0: Book Chapter KomunikasiOrg</w:t>
      </w:r>
      <w:r>
        <w:t>anisasi. Media Akselerasi; 2019 (</w:t>
      </w:r>
      <w:r w:rsidR="00C5258B" w:rsidRPr="00C5258B">
        <w:rPr>
          <w:b/>
        </w:rPr>
        <w:t>Book Chapter</w:t>
      </w:r>
      <w:r>
        <w:t>)</w:t>
      </w:r>
    </w:p>
    <w:p w:rsidR="002E04DD" w:rsidRDefault="002E04DD" w:rsidP="002E04DD">
      <w:pPr>
        <w:pStyle w:val="Paragraph"/>
        <w:numPr>
          <w:ilvl w:val="0"/>
          <w:numId w:val="46"/>
        </w:numPr>
      </w:pPr>
      <w:r w:rsidRPr="002E04DD">
        <w:t xml:space="preserve">Landau P. An exact theory of the electrical transport and optical properties of inhomogeneous media. InAIP conference proceedings 1978 </w:t>
      </w:r>
      <w:r w:rsidR="00E90303">
        <w:t>40(</w:t>
      </w:r>
      <w:r w:rsidRPr="002E04DD">
        <w:t>1</w:t>
      </w:r>
      <w:r w:rsidR="00E90303">
        <w:t>):</w:t>
      </w:r>
      <w:r w:rsidRPr="002E04DD">
        <w:t xml:space="preserve">128-128. </w:t>
      </w:r>
      <w:r w:rsidR="008109C0">
        <w:t>(</w:t>
      </w:r>
      <w:r w:rsidR="00C5258B" w:rsidRPr="00C5258B">
        <w:rPr>
          <w:b/>
        </w:rPr>
        <w:t>For Conference Article</w:t>
      </w:r>
      <w:r w:rsidR="008109C0">
        <w:t>)</w:t>
      </w:r>
    </w:p>
    <w:p w:rsidR="002E04DD" w:rsidRDefault="002E04DD" w:rsidP="002E04DD">
      <w:pPr>
        <w:pStyle w:val="Paragraph"/>
        <w:ind w:firstLine="0"/>
      </w:pPr>
    </w:p>
    <w:p w:rsidR="00E86CF6" w:rsidRDefault="002031A6" w:rsidP="00A14545">
      <w:pPr>
        <w:pStyle w:val="AuthorEmail"/>
        <w:jc w:val="both"/>
        <w:rPr>
          <w:b/>
          <w:sz w:val="24"/>
          <w:szCs w:val="24"/>
          <w:highlight w:val="yellow"/>
          <w:u w:val="single"/>
        </w:rPr>
      </w:pPr>
      <w:r w:rsidRPr="00A14545">
        <w:rPr>
          <w:b/>
          <w:sz w:val="24"/>
          <w:szCs w:val="24"/>
          <w:highlight w:val="yellow"/>
          <w:u w:val="single"/>
        </w:rPr>
        <w:t xml:space="preserve">NOTE: </w:t>
      </w:r>
    </w:p>
    <w:p w:rsidR="00DF51C3" w:rsidRPr="00A14545" w:rsidRDefault="00DF51C3" w:rsidP="00A14545">
      <w:pPr>
        <w:pStyle w:val="AuthorEmail"/>
        <w:jc w:val="both"/>
        <w:rPr>
          <w:b/>
          <w:sz w:val="24"/>
          <w:szCs w:val="24"/>
          <w:highlight w:val="yellow"/>
          <w:u w:val="single"/>
        </w:rPr>
      </w:pPr>
    </w:p>
    <w:p w:rsidR="00347FFB" w:rsidRDefault="00A915A8">
      <w:pPr>
        <w:pStyle w:val="AuthorEmail"/>
        <w:numPr>
          <w:ilvl w:val="0"/>
          <w:numId w:val="47"/>
        </w:numPr>
        <w:jc w:val="both"/>
        <w:rPr>
          <w:b/>
          <w:sz w:val="24"/>
          <w:szCs w:val="24"/>
          <w:highlight w:val="yellow"/>
        </w:rPr>
      </w:pPr>
      <w:r>
        <w:rPr>
          <w:b/>
          <w:szCs w:val="24"/>
          <w:highlight w:val="yellow"/>
        </w:rPr>
        <w:t>The maximum length of the article should not be more thansix pages.</w:t>
      </w:r>
    </w:p>
    <w:p w:rsidR="00347FFB" w:rsidRDefault="00A915A8">
      <w:pPr>
        <w:pStyle w:val="AuthorEmail"/>
        <w:numPr>
          <w:ilvl w:val="0"/>
          <w:numId w:val="47"/>
        </w:numPr>
        <w:jc w:val="both"/>
        <w:rPr>
          <w:b/>
          <w:sz w:val="24"/>
          <w:szCs w:val="24"/>
          <w:highlight w:val="yellow"/>
        </w:rPr>
      </w:pPr>
      <w:r>
        <w:rPr>
          <w:b/>
          <w:szCs w:val="24"/>
          <w:highlight w:val="yellow"/>
        </w:rPr>
        <w:t>As this document will be used for REVIEW purposes, please do not add the author(s) name and affiliation.</w:t>
      </w:r>
    </w:p>
    <w:p w:rsidR="00347FFB" w:rsidRDefault="00A915A8">
      <w:pPr>
        <w:pStyle w:val="AuthorEmail"/>
        <w:numPr>
          <w:ilvl w:val="0"/>
          <w:numId w:val="47"/>
        </w:numPr>
        <w:jc w:val="both"/>
        <w:rPr>
          <w:b/>
          <w:sz w:val="24"/>
          <w:szCs w:val="24"/>
          <w:highlight w:val="yellow"/>
        </w:rPr>
      </w:pPr>
      <w:r>
        <w:rPr>
          <w:b/>
          <w:sz w:val="24"/>
          <w:szCs w:val="24"/>
          <w:highlight w:val="yellow"/>
        </w:rPr>
        <w:t>The final document should be uploaded asaPDF file on the CUDC portal.</w:t>
      </w:r>
    </w:p>
    <w:p w:rsidR="00F1723A" w:rsidRDefault="00AC7719">
      <w:pPr>
        <w:pStyle w:val="AuthorEmail"/>
        <w:numPr>
          <w:ilvl w:val="0"/>
          <w:numId w:val="47"/>
        </w:numPr>
        <w:jc w:val="both"/>
        <w:rPr>
          <w:b/>
          <w:sz w:val="24"/>
          <w:szCs w:val="24"/>
          <w:highlight w:val="yellow"/>
        </w:rPr>
      </w:pPr>
      <w:r w:rsidRPr="00AC7719">
        <w:rPr>
          <w:b/>
          <w:sz w:val="24"/>
          <w:szCs w:val="24"/>
          <w:highlight w:val="yellow"/>
        </w:rPr>
        <w:t>The format of file name should be as &lt;Paper ID_Number_Name of Presenter&gt; (For eg.Paper ID_1_Arun).</w:t>
      </w:r>
    </w:p>
    <w:sectPr w:rsidR="00F1723A" w:rsidSect="00402DA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701"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205" w:rsidRDefault="00334205" w:rsidP="000F1D08">
      <w:r>
        <w:separator/>
      </w:r>
    </w:p>
  </w:endnote>
  <w:endnote w:type="continuationSeparator" w:id="1">
    <w:p w:rsidR="00334205" w:rsidRDefault="00334205" w:rsidP="000F1D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08" w:rsidRDefault="000F1D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08" w:rsidRDefault="000F1D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08" w:rsidRDefault="000F1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205" w:rsidRDefault="00334205" w:rsidP="000F1D08">
      <w:r>
        <w:separator/>
      </w:r>
    </w:p>
  </w:footnote>
  <w:footnote w:type="continuationSeparator" w:id="1">
    <w:p w:rsidR="00334205" w:rsidRDefault="00334205" w:rsidP="000F1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08" w:rsidRDefault="00347F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443033" o:spid="_x0000_s1026" type="#_x0000_t136" style="position:absolute;margin-left:0;margin-top:0;width:539.85pt;height:119.95pt;rotation:315;z-index:-251654144;mso-position-horizontal:center;mso-position-horizontal-relative:margin;mso-position-vertical:center;mso-position-vertical-relative:margin" o:allowincell="f" fillcolor="silver" stroked="f">
          <v:fill opacity=".5"/>
          <v:textpath style="font-family:&quot;Times New Roman&quot;;font-size:1pt" string="CUDC 202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08" w:rsidRDefault="00347F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443034" o:spid="_x0000_s1027" type="#_x0000_t136" style="position:absolute;margin-left:0;margin-top:0;width:539.85pt;height:119.95pt;rotation:315;z-index:-251652096;mso-position-horizontal:center;mso-position-horizontal-relative:margin;mso-position-vertical:center;mso-position-vertical-relative:margin" o:allowincell="f" fillcolor="silver" stroked="f">
          <v:fill opacity=".5"/>
          <v:textpath style="font-family:&quot;Times New Roman&quot;;font-size:1pt" string="CUDC 202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08" w:rsidRDefault="00347F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443032" o:spid="_x0000_s1025" type="#_x0000_t136" style="position:absolute;margin-left:0;margin-top:0;width:539.85pt;height:119.95pt;rotation:315;z-index:-251656192;mso-position-horizontal:center;mso-position-horizontal-relative:margin;mso-position-vertical:center;mso-position-vertical-relative:margin" o:allowincell="f" fillcolor="silver" stroked="f">
          <v:fill opacity=".5"/>
          <v:textpath style="font-family:&quot;Times New Roman&quot;;font-size:1pt" string="CUDC 202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6806DD5"/>
    <w:multiLevelType w:val="hybridMultilevel"/>
    <w:tmpl w:val="B48E2B6C"/>
    <w:lvl w:ilvl="0" w:tplc="93C45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5">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810813"/>
    <w:multiLevelType w:val="hybridMultilevel"/>
    <w:tmpl w:val="D8DA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6">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8"/>
  </w:num>
  <w:num w:numId="2">
    <w:abstractNumId w:val="4"/>
  </w:num>
  <w:num w:numId="3">
    <w:abstractNumId w:val="15"/>
  </w:num>
  <w:num w:numId="4">
    <w:abstractNumId w:val="8"/>
  </w:num>
  <w:num w:numId="5">
    <w:abstractNumId w:val="14"/>
  </w:num>
  <w:num w:numId="6">
    <w:abstractNumId w:val="5"/>
  </w:num>
  <w:num w:numId="7">
    <w:abstractNumId w:val="7"/>
  </w:num>
  <w:num w:numId="8">
    <w:abstractNumId w:val="1"/>
  </w:num>
  <w:num w:numId="9">
    <w:abstractNumId w:val="17"/>
  </w:num>
  <w:num w:numId="10">
    <w:abstractNumId w:val="10"/>
  </w:num>
  <w:num w:numId="11">
    <w:abstractNumId w:val="16"/>
  </w:num>
  <w:num w:numId="12">
    <w:abstractNumId w:val="13"/>
  </w:num>
  <w:num w:numId="13">
    <w:abstractNumId w:val="6"/>
  </w:num>
  <w:num w:numId="14">
    <w:abstractNumId w:val="17"/>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4"/>
  </w:num>
  <w:num w:numId="30">
    <w:abstractNumId w:val="14"/>
  </w:num>
  <w:num w:numId="31">
    <w:abstractNumId w:val="14"/>
    <w:lvlOverride w:ilvl="0">
      <w:startOverride w:val="1"/>
    </w:lvlOverride>
  </w:num>
  <w:num w:numId="32">
    <w:abstractNumId w:val="14"/>
  </w:num>
  <w:num w:numId="33">
    <w:abstractNumId w:val="14"/>
    <w:lvlOverride w:ilvl="0">
      <w:startOverride w:val="1"/>
    </w:lvlOverride>
  </w:num>
  <w:num w:numId="34">
    <w:abstractNumId w:val="14"/>
    <w:lvlOverride w:ilvl="0">
      <w:startOverride w:val="1"/>
    </w:lvlOverride>
  </w:num>
  <w:num w:numId="35">
    <w:abstractNumId w:val="15"/>
    <w:lvlOverride w:ilvl="0">
      <w:startOverride w:val="1"/>
    </w:lvlOverride>
  </w:num>
  <w:num w:numId="36">
    <w:abstractNumId w:val="15"/>
  </w:num>
  <w:num w:numId="37">
    <w:abstractNumId w:val="15"/>
    <w:lvlOverride w:ilvl="0">
      <w:startOverride w:val="1"/>
    </w:lvlOverride>
  </w:num>
  <w:num w:numId="38">
    <w:abstractNumId w:val="15"/>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num>
  <w:num w:numId="43">
    <w:abstractNumId w:val="15"/>
  </w:num>
  <w:num w:numId="44">
    <w:abstractNumId w:val="2"/>
  </w:num>
  <w:num w:numId="45">
    <w:abstractNumId w:val="0"/>
  </w:num>
  <w:num w:numId="46">
    <w:abstractNumId w:val="3"/>
  </w:num>
  <w:num w:numId="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epam Goyal">
    <w15:presenceInfo w15:providerId="None" w15:userId="Deepam Goya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SystemFonts/>
  <w:attachedTemplate r:id="rId1"/>
  <w:stylePaneFormatFilter w:val="3801"/>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C14B14"/>
    <w:rsid w:val="00003D7C"/>
    <w:rsid w:val="00014140"/>
    <w:rsid w:val="00027428"/>
    <w:rsid w:val="00031EC9"/>
    <w:rsid w:val="00060393"/>
    <w:rsid w:val="00066FED"/>
    <w:rsid w:val="00075EA6"/>
    <w:rsid w:val="0007709F"/>
    <w:rsid w:val="00086F62"/>
    <w:rsid w:val="00090674"/>
    <w:rsid w:val="0009320B"/>
    <w:rsid w:val="00096AE0"/>
    <w:rsid w:val="000B1B74"/>
    <w:rsid w:val="000B3A2D"/>
    <w:rsid w:val="000B49C0"/>
    <w:rsid w:val="000E382F"/>
    <w:rsid w:val="000E75CD"/>
    <w:rsid w:val="000F1D08"/>
    <w:rsid w:val="001036BA"/>
    <w:rsid w:val="001146DC"/>
    <w:rsid w:val="00114AB1"/>
    <w:rsid w:val="001230FF"/>
    <w:rsid w:val="00130BD7"/>
    <w:rsid w:val="00155B67"/>
    <w:rsid w:val="001562AF"/>
    <w:rsid w:val="00161A5B"/>
    <w:rsid w:val="0016385D"/>
    <w:rsid w:val="0016782F"/>
    <w:rsid w:val="00185072"/>
    <w:rsid w:val="00190B2F"/>
    <w:rsid w:val="001937E9"/>
    <w:rsid w:val="001964E5"/>
    <w:rsid w:val="001A19B5"/>
    <w:rsid w:val="001B263B"/>
    <w:rsid w:val="001B476A"/>
    <w:rsid w:val="001C764F"/>
    <w:rsid w:val="001C7BB3"/>
    <w:rsid w:val="001D469C"/>
    <w:rsid w:val="001F7FB8"/>
    <w:rsid w:val="002031A6"/>
    <w:rsid w:val="0021619E"/>
    <w:rsid w:val="0023171B"/>
    <w:rsid w:val="00236BFC"/>
    <w:rsid w:val="00237437"/>
    <w:rsid w:val="002502FD"/>
    <w:rsid w:val="00262444"/>
    <w:rsid w:val="00274622"/>
    <w:rsid w:val="00281DEE"/>
    <w:rsid w:val="00285D24"/>
    <w:rsid w:val="00290390"/>
    <w:rsid w:val="002915D3"/>
    <w:rsid w:val="002924DB"/>
    <w:rsid w:val="002941DA"/>
    <w:rsid w:val="002B5648"/>
    <w:rsid w:val="002B573B"/>
    <w:rsid w:val="002E04DD"/>
    <w:rsid w:val="002E3C35"/>
    <w:rsid w:val="002F5298"/>
    <w:rsid w:val="003201A8"/>
    <w:rsid w:val="00326AE0"/>
    <w:rsid w:val="00334205"/>
    <w:rsid w:val="00337E4F"/>
    <w:rsid w:val="00340C36"/>
    <w:rsid w:val="00346A9D"/>
    <w:rsid w:val="00347FFB"/>
    <w:rsid w:val="00362E18"/>
    <w:rsid w:val="003773C6"/>
    <w:rsid w:val="0039376F"/>
    <w:rsid w:val="003A287B"/>
    <w:rsid w:val="003A5C85"/>
    <w:rsid w:val="003A61B1"/>
    <w:rsid w:val="003B0050"/>
    <w:rsid w:val="003C68FF"/>
    <w:rsid w:val="003D6312"/>
    <w:rsid w:val="003E7C74"/>
    <w:rsid w:val="003F31C6"/>
    <w:rsid w:val="0040225B"/>
    <w:rsid w:val="00402DA2"/>
    <w:rsid w:val="0042020B"/>
    <w:rsid w:val="00425AC2"/>
    <w:rsid w:val="004312D4"/>
    <w:rsid w:val="0044771F"/>
    <w:rsid w:val="00491577"/>
    <w:rsid w:val="004B151D"/>
    <w:rsid w:val="004C7243"/>
    <w:rsid w:val="004E21DE"/>
    <w:rsid w:val="004E3C57"/>
    <w:rsid w:val="004E3CB2"/>
    <w:rsid w:val="00525813"/>
    <w:rsid w:val="0053513F"/>
    <w:rsid w:val="00574405"/>
    <w:rsid w:val="005854B0"/>
    <w:rsid w:val="005A0E21"/>
    <w:rsid w:val="005A7825"/>
    <w:rsid w:val="005B3A34"/>
    <w:rsid w:val="005C6FED"/>
    <w:rsid w:val="005D49AF"/>
    <w:rsid w:val="005E415C"/>
    <w:rsid w:val="005E71ED"/>
    <w:rsid w:val="005E7946"/>
    <w:rsid w:val="005F7475"/>
    <w:rsid w:val="005F74AE"/>
    <w:rsid w:val="00611299"/>
    <w:rsid w:val="00613B4D"/>
    <w:rsid w:val="00616365"/>
    <w:rsid w:val="00616F3B"/>
    <w:rsid w:val="006249A7"/>
    <w:rsid w:val="0064225B"/>
    <w:rsid w:val="006763F9"/>
    <w:rsid w:val="006949BC"/>
    <w:rsid w:val="006C3C48"/>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7E5794"/>
    <w:rsid w:val="007F7675"/>
    <w:rsid w:val="008109C0"/>
    <w:rsid w:val="00812D62"/>
    <w:rsid w:val="00812F29"/>
    <w:rsid w:val="00821713"/>
    <w:rsid w:val="00827050"/>
    <w:rsid w:val="0083278B"/>
    <w:rsid w:val="00834538"/>
    <w:rsid w:val="00850E89"/>
    <w:rsid w:val="008930E4"/>
    <w:rsid w:val="00893821"/>
    <w:rsid w:val="008A573E"/>
    <w:rsid w:val="008A7B9C"/>
    <w:rsid w:val="008B39FA"/>
    <w:rsid w:val="008B4754"/>
    <w:rsid w:val="008E6A7A"/>
    <w:rsid w:val="008F1038"/>
    <w:rsid w:val="008F7046"/>
    <w:rsid w:val="009005FC"/>
    <w:rsid w:val="00922E5A"/>
    <w:rsid w:val="00943315"/>
    <w:rsid w:val="00945CC9"/>
    <w:rsid w:val="00946C27"/>
    <w:rsid w:val="00961E80"/>
    <w:rsid w:val="009A4F3D"/>
    <w:rsid w:val="009B696B"/>
    <w:rsid w:val="009B7671"/>
    <w:rsid w:val="009E5BA1"/>
    <w:rsid w:val="009F056E"/>
    <w:rsid w:val="00A14545"/>
    <w:rsid w:val="00A21407"/>
    <w:rsid w:val="00A24F3D"/>
    <w:rsid w:val="00A26DCD"/>
    <w:rsid w:val="00A314BB"/>
    <w:rsid w:val="00A32B7D"/>
    <w:rsid w:val="00A5596B"/>
    <w:rsid w:val="00A646B3"/>
    <w:rsid w:val="00A6739B"/>
    <w:rsid w:val="00A90413"/>
    <w:rsid w:val="00A915A8"/>
    <w:rsid w:val="00AA728C"/>
    <w:rsid w:val="00AB0A9C"/>
    <w:rsid w:val="00AB7119"/>
    <w:rsid w:val="00AC7719"/>
    <w:rsid w:val="00AD5855"/>
    <w:rsid w:val="00AE7500"/>
    <w:rsid w:val="00AE7F87"/>
    <w:rsid w:val="00AF3542"/>
    <w:rsid w:val="00AF5ABE"/>
    <w:rsid w:val="00B00415"/>
    <w:rsid w:val="00B03C2A"/>
    <w:rsid w:val="00B1000D"/>
    <w:rsid w:val="00B10134"/>
    <w:rsid w:val="00B16BFE"/>
    <w:rsid w:val="00B215D4"/>
    <w:rsid w:val="00B500E5"/>
    <w:rsid w:val="00B55441"/>
    <w:rsid w:val="00B842D7"/>
    <w:rsid w:val="00B94E12"/>
    <w:rsid w:val="00BA080C"/>
    <w:rsid w:val="00BA39BB"/>
    <w:rsid w:val="00BA3B3D"/>
    <w:rsid w:val="00BB7EEA"/>
    <w:rsid w:val="00BD1909"/>
    <w:rsid w:val="00BD4435"/>
    <w:rsid w:val="00BE18F7"/>
    <w:rsid w:val="00BE5E16"/>
    <w:rsid w:val="00BE5FD1"/>
    <w:rsid w:val="00C06E05"/>
    <w:rsid w:val="00C14B14"/>
    <w:rsid w:val="00C17370"/>
    <w:rsid w:val="00C2054D"/>
    <w:rsid w:val="00C252EB"/>
    <w:rsid w:val="00C26EC0"/>
    <w:rsid w:val="00C5258B"/>
    <w:rsid w:val="00C56C77"/>
    <w:rsid w:val="00C84923"/>
    <w:rsid w:val="00CB7B3E"/>
    <w:rsid w:val="00CC739D"/>
    <w:rsid w:val="00D04468"/>
    <w:rsid w:val="00D045FE"/>
    <w:rsid w:val="00D36257"/>
    <w:rsid w:val="00D4687E"/>
    <w:rsid w:val="00D53A12"/>
    <w:rsid w:val="00D674FC"/>
    <w:rsid w:val="00D87E2A"/>
    <w:rsid w:val="00DB0C43"/>
    <w:rsid w:val="00DE3354"/>
    <w:rsid w:val="00DF34FD"/>
    <w:rsid w:val="00DF51C3"/>
    <w:rsid w:val="00DF7DCD"/>
    <w:rsid w:val="00E10FDE"/>
    <w:rsid w:val="00E3408C"/>
    <w:rsid w:val="00E50B7D"/>
    <w:rsid w:val="00E54C89"/>
    <w:rsid w:val="00E86CF6"/>
    <w:rsid w:val="00E90303"/>
    <w:rsid w:val="00E904A1"/>
    <w:rsid w:val="00EA5B6E"/>
    <w:rsid w:val="00EB7D28"/>
    <w:rsid w:val="00EC07CA"/>
    <w:rsid w:val="00EC0D0C"/>
    <w:rsid w:val="00ED4A2C"/>
    <w:rsid w:val="00ED51C1"/>
    <w:rsid w:val="00EF6940"/>
    <w:rsid w:val="00F11178"/>
    <w:rsid w:val="00F1723A"/>
    <w:rsid w:val="00F2044A"/>
    <w:rsid w:val="00F20BFC"/>
    <w:rsid w:val="00F24D5F"/>
    <w:rsid w:val="00F726C3"/>
    <w:rsid w:val="00F820CA"/>
    <w:rsid w:val="00F8554C"/>
    <w:rsid w:val="00F95F82"/>
    <w:rsid w:val="00F97A90"/>
    <w:rsid w:val="00FC2F35"/>
    <w:rsid w:val="00FC3FD7"/>
    <w:rsid w:val="00FD1FC6"/>
    <w:rsid w:val="00FD5C4F"/>
    <w:rsid w:val="00FE5869"/>
    <w:rsid w:val="0B1E8874"/>
    <w:rsid w:val="22257E58"/>
    <w:rsid w:val="2F830975"/>
    <w:rsid w:val="4A9FEF8C"/>
    <w:rsid w:val="7B901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qFormat/>
    <w:rsid w:val="00B215D4"/>
    <w:pPr>
      <w:keepNext/>
      <w:spacing w:before="240" w:after="240"/>
      <w:jc w:val="center"/>
      <w:outlineLvl w:val="0"/>
    </w:pPr>
    <w:rPr>
      <w:b/>
      <w:caps/>
    </w:rPr>
  </w:style>
  <w:style w:type="paragraph" w:styleId="Heading2">
    <w:name w:val="heading 2"/>
    <w:basedOn w:val="Normal"/>
    <w:next w:val="Paragraph"/>
    <w:qFormat/>
    <w:rsid w:val="00B215D4"/>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215D4"/>
    <w:rPr>
      <w:sz w:val="16"/>
    </w:rPr>
  </w:style>
  <w:style w:type="paragraph" w:customStyle="1" w:styleId="PaperTitle">
    <w:name w:val="Paper Title"/>
    <w:basedOn w:val="Normal"/>
    <w:next w:val="AuthorName"/>
    <w:rsid w:val="00B215D4"/>
    <w:pPr>
      <w:spacing w:before="1200"/>
      <w:jc w:val="center"/>
    </w:pPr>
    <w:rPr>
      <w:b/>
      <w:sz w:val="36"/>
    </w:rPr>
  </w:style>
  <w:style w:type="paragraph" w:customStyle="1" w:styleId="AuthorName">
    <w:name w:val="Author Name"/>
    <w:basedOn w:val="Normal"/>
    <w:next w:val="AuthorAffiliation"/>
    <w:rsid w:val="00B215D4"/>
    <w:pPr>
      <w:spacing w:before="360" w:after="360"/>
      <w:jc w:val="center"/>
    </w:pPr>
    <w:rPr>
      <w:sz w:val="28"/>
    </w:rPr>
  </w:style>
  <w:style w:type="paragraph" w:customStyle="1" w:styleId="AuthorAffiliation">
    <w:name w:val="Author Affiliation"/>
    <w:basedOn w:val="Normal"/>
    <w:rsid w:val="00B215D4"/>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sid w:val="00B215D4"/>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B215D4"/>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sid w:val="00B215D4"/>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UnresolvedMention1">
    <w:name w:val="Unresolved Mention1"/>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 w:type="paragraph" w:styleId="Header">
    <w:name w:val="header"/>
    <w:basedOn w:val="Normal"/>
    <w:link w:val="HeaderChar"/>
    <w:semiHidden/>
    <w:unhideWhenUsed/>
    <w:rsid w:val="000F1D08"/>
    <w:pPr>
      <w:tabs>
        <w:tab w:val="center" w:pos="4680"/>
        <w:tab w:val="right" w:pos="9360"/>
      </w:tabs>
    </w:pPr>
  </w:style>
  <w:style w:type="character" w:customStyle="1" w:styleId="HeaderChar">
    <w:name w:val="Header Char"/>
    <w:basedOn w:val="DefaultParagraphFont"/>
    <w:link w:val="Header"/>
    <w:semiHidden/>
    <w:rsid w:val="000F1D08"/>
    <w:rPr>
      <w:sz w:val="24"/>
      <w:lang w:val="en-US" w:eastAsia="en-US"/>
    </w:rPr>
  </w:style>
  <w:style w:type="paragraph" w:styleId="Footer">
    <w:name w:val="footer"/>
    <w:basedOn w:val="Normal"/>
    <w:link w:val="FooterChar"/>
    <w:semiHidden/>
    <w:unhideWhenUsed/>
    <w:rsid w:val="000F1D08"/>
    <w:pPr>
      <w:tabs>
        <w:tab w:val="center" w:pos="4680"/>
        <w:tab w:val="right" w:pos="9360"/>
      </w:tabs>
    </w:pPr>
  </w:style>
  <w:style w:type="character" w:customStyle="1" w:styleId="FooterChar">
    <w:name w:val="Footer Char"/>
    <w:basedOn w:val="DefaultParagraphFont"/>
    <w:link w:val="Footer"/>
    <w:semiHidden/>
    <w:rsid w:val="000F1D08"/>
    <w:rPr>
      <w:sz w:val="24"/>
      <w:lang w:val="en-US" w:eastAsia="en-US"/>
    </w:rPr>
  </w:style>
  <w:style w:type="paragraph" w:styleId="Revision">
    <w:name w:val="Revision"/>
    <w:hidden/>
    <w:uiPriority w:val="99"/>
    <w:semiHidden/>
    <w:rsid w:val="00E54C89"/>
    <w:rPr>
      <w:sz w:val="24"/>
      <w:lang w:val="en-US" w:eastAsia="en-US"/>
    </w:rPr>
  </w:style>
</w:styles>
</file>

<file path=word/webSettings.xml><?xml version="1.0" encoding="utf-8"?>
<w:webSettings xmlns:r="http://schemas.openxmlformats.org/officeDocument/2006/relationships" xmlns:w="http://schemas.openxmlformats.org/wordprocessingml/2006/main">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27D03-7C19-4A16-A94D-F1687BF3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4</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Admin</cp:lastModifiedBy>
  <cp:revision>2</cp:revision>
  <cp:lastPrinted>2011-03-03T08:29:00Z</cp:lastPrinted>
  <dcterms:created xsi:type="dcterms:W3CDTF">2023-08-17T04:28:00Z</dcterms:created>
  <dcterms:modified xsi:type="dcterms:W3CDTF">2023-08-17T04:28:00Z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y fmtid="{D5CDD505-2E9C-101B-9397-08002B2CF9AE}" pid="3" name="Mendeley Document_1">
    <vt:lpwstr>True</vt:lpwstr>
  </property>
</Properties>
</file>